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F9F8" w14:textId="77777777" w:rsidR="007D5836" w:rsidRPr="00554276" w:rsidRDefault="002E0658" w:rsidP="00620AE8">
      <w:pPr>
        <w:pStyle w:val="Heading1"/>
      </w:pPr>
      <w:r>
        <w:t>Lone Star FSC</w:t>
      </w:r>
    </w:p>
    <w:p w14:paraId="0FF74D1A" w14:textId="77777777"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6D68AB0FA11C8C468DD4D7277A804B8F"/>
        </w:placeholder>
        <w:date w:fullDate="2017-09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D55A627" w14:textId="130DC8BF" w:rsidR="00554276" w:rsidRPr="005E3443" w:rsidRDefault="00EB7E9A" w:rsidP="00B75CFC">
          <w:pPr>
            <w:pStyle w:val="Date"/>
          </w:pPr>
          <w:r>
            <w:t>September 20, 2017</w:t>
          </w:r>
        </w:p>
      </w:sdtContent>
    </w:sdt>
    <w:p w14:paraId="79D3F97C" w14:textId="77777777" w:rsidR="00554276" w:rsidRPr="005E3443" w:rsidRDefault="0015180F" w:rsidP="001E66A3">
      <w:pPr>
        <w:pStyle w:val="ListParagraph"/>
        <w:numPr>
          <w:ilvl w:val="0"/>
          <w:numId w:val="32"/>
        </w:numPr>
      </w:pPr>
      <w:r w:rsidRPr="005E3443">
        <w:t>Call to order</w:t>
      </w:r>
    </w:p>
    <w:p w14:paraId="541709A6" w14:textId="23890651" w:rsidR="0015180F" w:rsidRPr="001E66A3" w:rsidRDefault="00F45D32" w:rsidP="001E66A3">
      <w:pPr>
        <w:pStyle w:val="ListParagraph"/>
        <w:ind w:left="1440"/>
        <w:rPr>
          <w:b w:val="0"/>
        </w:rPr>
      </w:pPr>
      <w:sdt>
        <w:sdtPr>
          <w:rPr>
            <w:b w:val="0"/>
          </w:rPr>
          <w:alias w:val="Name"/>
          <w:tag w:val="Name"/>
          <w:id w:val="811033081"/>
          <w:placeholder>
            <w:docPart w:val="ABA570FDD4D3A84DA81D1327DC07508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E0658" w:rsidRPr="001E66A3">
            <w:rPr>
              <w:b w:val="0"/>
            </w:rPr>
            <w:t>Lisa Phillips</w:t>
          </w:r>
        </w:sdtContent>
      </w:sdt>
      <w:r w:rsidR="00361DEE" w:rsidRPr="001E66A3">
        <w:rPr>
          <w:b w:val="0"/>
        </w:rPr>
        <w:t xml:space="preserve"> </w:t>
      </w:r>
      <w:r w:rsidR="0015180F" w:rsidRPr="001E66A3">
        <w:rPr>
          <w:b w:val="0"/>
        </w:rPr>
        <w:t xml:space="preserve">called to order the regular meeting of the </w:t>
      </w:r>
      <w:r w:rsidR="00216F03" w:rsidRPr="001E66A3">
        <w:rPr>
          <w:b w:val="0"/>
        </w:rPr>
        <w:t>Lone Star Figure Skating Club</w:t>
      </w:r>
      <w:r w:rsidR="0015180F" w:rsidRPr="001E66A3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C24E5BC50752364BBA4383EC59255015"/>
          </w:placeholder>
        </w:sdtPr>
        <w:sdtEndPr/>
        <w:sdtContent>
          <w:r w:rsidR="00216F03" w:rsidRPr="001E66A3">
            <w:rPr>
              <w:b w:val="0"/>
            </w:rPr>
            <w:t>6:</w:t>
          </w:r>
          <w:r w:rsidR="00EB7E9A">
            <w:rPr>
              <w:b w:val="0"/>
            </w:rPr>
            <w:t>3</w:t>
          </w:r>
          <w:r w:rsidR="001E66A3" w:rsidRPr="001E66A3">
            <w:rPr>
              <w:b w:val="0"/>
            </w:rPr>
            <w:t>6</w:t>
          </w:r>
          <w:r w:rsidR="00216F03" w:rsidRPr="001E66A3">
            <w:rPr>
              <w:b w:val="0"/>
            </w:rPr>
            <w:t>pm</w:t>
          </w:r>
        </w:sdtContent>
      </w:sdt>
      <w:r w:rsidR="0015180F" w:rsidRPr="001E66A3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DDFE94CCBFBDDF4689D35B98B6B472D3"/>
          </w:placeholder>
          <w:date w:fullDate="2017-09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B7E9A">
            <w:rPr>
              <w:b w:val="0"/>
            </w:rPr>
            <w:t>September 20, 2017</w:t>
          </w:r>
        </w:sdtContent>
      </w:sdt>
      <w:r w:rsidR="00361DEE" w:rsidRPr="001E66A3">
        <w:rPr>
          <w:b w:val="0"/>
        </w:rPr>
        <w:t xml:space="preserve"> at </w:t>
      </w:r>
      <w:r w:rsidR="00216F03" w:rsidRPr="001E66A3">
        <w:rPr>
          <w:b w:val="0"/>
        </w:rPr>
        <w:t>the Dr Pepper StarCenter Farmers Branch</w:t>
      </w:r>
      <w:r w:rsidR="001E66A3" w:rsidRPr="001E66A3">
        <w:rPr>
          <w:b w:val="0"/>
        </w:rPr>
        <w:t>.</w:t>
      </w:r>
    </w:p>
    <w:p w14:paraId="12DA0C09" w14:textId="77777777" w:rsidR="0015180F" w:rsidRPr="005E3443" w:rsidRDefault="0015180F" w:rsidP="001E66A3">
      <w:pPr>
        <w:pStyle w:val="ListParagraph"/>
        <w:numPr>
          <w:ilvl w:val="0"/>
          <w:numId w:val="32"/>
        </w:numPr>
      </w:pPr>
      <w:r w:rsidRPr="005E3443">
        <w:t xml:space="preserve">Roll </w:t>
      </w:r>
      <w:r w:rsidR="006928C1" w:rsidRPr="005E3443">
        <w:t>c</w:t>
      </w:r>
      <w:r w:rsidRPr="005E3443">
        <w:t>all</w:t>
      </w:r>
    </w:p>
    <w:p w14:paraId="520C69DE" w14:textId="5AC424F8" w:rsidR="0015180F" w:rsidRPr="001E66A3" w:rsidRDefault="0015180F" w:rsidP="001E66A3">
      <w:pPr>
        <w:pStyle w:val="ListParagraph"/>
        <w:ind w:left="1440"/>
        <w:rPr>
          <w:b w:val="0"/>
        </w:rPr>
      </w:pPr>
      <w:r w:rsidRPr="001E66A3">
        <w:rPr>
          <w:b w:val="0"/>
        </w:rPr>
        <w:t xml:space="preserve">The following </w:t>
      </w:r>
      <w:r w:rsidR="006928C1" w:rsidRPr="001E66A3">
        <w:rPr>
          <w:b w:val="0"/>
        </w:rPr>
        <w:t>persons</w:t>
      </w:r>
      <w:r w:rsidRPr="001E66A3">
        <w:rPr>
          <w:b w:val="0"/>
        </w:rPr>
        <w:t xml:space="preserve"> were present: </w:t>
      </w:r>
      <w:r w:rsidR="00216F03" w:rsidRPr="001E66A3">
        <w:rPr>
          <w:b w:val="0"/>
        </w:rPr>
        <w:t xml:space="preserve">Lisa Phillips, Karna Pennings, Wendilee Walpole Lassiter, </w:t>
      </w:r>
      <w:r w:rsidR="001E66A3" w:rsidRPr="001E66A3">
        <w:rPr>
          <w:b w:val="0"/>
        </w:rPr>
        <w:t>Karen Pratt</w:t>
      </w:r>
      <w:r w:rsidR="00EB7E9A">
        <w:rPr>
          <w:b w:val="0"/>
        </w:rPr>
        <w:t>, and Nicholas Jesionek</w:t>
      </w:r>
    </w:p>
    <w:p w14:paraId="4146571E" w14:textId="77777777" w:rsidR="0015180F" w:rsidRPr="005E3443" w:rsidRDefault="0015180F" w:rsidP="001E66A3">
      <w:pPr>
        <w:pStyle w:val="ListParagraph"/>
        <w:numPr>
          <w:ilvl w:val="0"/>
          <w:numId w:val="32"/>
        </w:numPr>
      </w:pPr>
      <w:r w:rsidRPr="005E3443">
        <w:t>Approval of minutes</w:t>
      </w:r>
      <w:r w:rsidR="00680296" w:rsidRPr="005E3443">
        <w:t xml:space="preserve"> from last meeting</w:t>
      </w:r>
    </w:p>
    <w:p w14:paraId="42890233" w14:textId="31B5DB0C" w:rsidR="00680296" w:rsidRPr="001E66A3" w:rsidRDefault="00F45D32" w:rsidP="001E66A3">
      <w:pPr>
        <w:pStyle w:val="ListParagraph"/>
        <w:ind w:left="1440"/>
        <w:rPr>
          <w:b w:val="0"/>
        </w:rPr>
      </w:pPr>
      <w:sdt>
        <w:sdtPr>
          <w:rPr>
            <w:b w:val="0"/>
          </w:rPr>
          <w:alias w:val="Name"/>
          <w:tag w:val="Name"/>
          <w:id w:val="811033276"/>
          <w:placeholder>
            <w:docPart w:val="12C1230C8935A24094B15771C154F2E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B7E9A">
            <w:rPr>
              <w:b w:val="0"/>
            </w:rPr>
            <w:t>Karna Pennings motion to approve August meeting minutes with changes</w:t>
          </w:r>
        </w:sdtContent>
      </w:sdt>
      <w:r w:rsidR="00EB7E9A">
        <w:rPr>
          <w:b w:val="0"/>
        </w:rPr>
        <w:t xml:space="preserve">. </w:t>
      </w:r>
      <w:r w:rsidR="00EB7E9A" w:rsidRPr="001E66A3">
        <w:rPr>
          <w:b w:val="0"/>
        </w:rPr>
        <w:t xml:space="preserve"> </w:t>
      </w:r>
      <w:r w:rsidR="00EB7E9A">
        <w:rPr>
          <w:b w:val="0"/>
        </w:rPr>
        <w:t>Motion approved.</w:t>
      </w:r>
    </w:p>
    <w:p w14:paraId="28A12743" w14:textId="51920941" w:rsidR="00EB7E9A" w:rsidRDefault="00EB7E9A" w:rsidP="001E66A3">
      <w:pPr>
        <w:pStyle w:val="ListParagraph"/>
        <w:numPr>
          <w:ilvl w:val="0"/>
          <w:numId w:val="32"/>
        </w:numPr>
      </w:pPr>
      <w:r>
        <w:t>Change of Agenda and Secretary/Test Chair</w:t>
      </w:r>
    </w:p>
    <w:p w14:paraId="2350EE3E" w14:textId="32850428" w:rsidR="00EB7E9A" w:rsidRPr="00EB7E9A" w:rsidRDefault="00EB7E9A" w:rsidP="00EB7E9A">
      <w:pPr>
        <w:spacing w:after="0" w:line="240" w:lineRule="auto"/>
        <w:ind w:left="1440"/>
      </w:pPr>
      <w:r w:rsidRPr="00EB7E9A">
        <w:t>Lisa motioned to change agenda to vote for secretary</w:t>
      </w:r>
    </w:p>
    <w:p w14:paraId="72D09185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Wendilee quits as secretary</w:t>
      </w:r>
    </w:p>
    <w:p w14:paraId="466B82B8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Lisa accepts resignation of secretary</w:t>
      </w:r>
    </w:p>
    <w:p w14:paraId="258299CC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Lisa proposes Emma L as secretary</w:t>
      </w:r>
    </w:p>
    <w:p w14:paraId="1E52EF7E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Nick J seconds</w:t>
      </w:r>
    </w:p>
    <w:p w14:paraId="6EBA7A14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All in favor</w:t>
      </w:r>
    </w:p>
    <w:p w14:paraId="02EA5225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Lisa accepted Sharon and Debbie’s resignation via email</w:t>
      </w:r>
    </w:p>
    <w:p w14:paraId="725E1919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Lisa motions to approve Wendilee as test chair</w:t>
      </w:r>
    </w:p>
    <w:p w14:paraId="1EF5D51D" w14:textId="77777777" w:rsidR="00EB7E9A" w:rsidRPr="00EB7E9A" w:rsidRDefault="00EB7E9A" w:rsidP="00EB7E9A">
      <w:pPr>
        <w:spacing w:after="0" w:line="240" w:lineRule="auto"/>
        <w:ind w:left="1440"/>
      </w:pPr>
      <w:r w:rsidRPr="00EB7E9A">
        <w:t>Karen seconds</w:t>
      </w:r>
    </w:p>
    <w:p w14:paraId="496C0F41" w14:textId="64C0BC1E" w:rsidR="00EB7E9A" w:rsidRDefault="00EB7E9A" w:rsidP="00EB7E9A">
      <w:pPr>
        <w:spacing w:after="0" w:line="240" w:lineRule="auto"/>
        <w:ind w:left="1440"/>
      </w:pPr>
      <w:r w:rsidRPr="00EB7E9A">
        <w:t xml:space="preserve">All in favor </w:t>
      </w:r>
    </w:p>
    <w:p w14:paraId="1D263260" w14:textId="77777777" w:rsidR="00216F03" w:rsidRPr="005E3443" w:rsidRDefault="00216F03" w:rsidP="001E66A3">
      <w:pPr>
        <w:pStyle w:val="ListParagraph"/>
        <w:numPr>
          <w:ilvl w:val="0"/>
          <w:numId w:val="32"/>
        </w:numPr>
      </w:pPr>
      <w:r w:rsidRPr="005E3443">
        <w:t>Treasurer Report</w:t>
      </w:r>
    </w:p>
    <w:p w14:paraId="5E951D6D" w14:textId="1742B6A3" w:rsidR="00216F03" w:rsidRPr="001E66A3" w:rsidRDefault="001E66A3" w:rsidP="00D7538D">
      <w:pPr>
        <w:spacing w:after="0"/>
        <w:ind w:left="1080"/>
        <w:contextualSpacing/>
      </w:pPr>
      <w:r w:rsidRPr="001E66A3">
        <w:t xml:space="preserve">As of </w:t>
      </w:r>
      <w:r w:rsidR="00D7538D">
        <w:t>9/19/2017 balances were 16,882.19</w:t>
      </w:r>
      <w:r w:rsidR="005E3443" w:rsidRPr="001E66A3">
        <w:t xml:space="preserve"> in checking and</w:t>
      </w:r>
      <w:r w:rsidR="00216F03" w:rsidRPr="001E66A3">
        <w:t xml:space="preserve"> 7190.27savings with </w:t>
      </w:r>
      <w:r w:rsidR="00D7538D">
        <w:t>853.02</w:t>
      </w:r>
      <w:r w:rsidRPr="001E66A3">
        <w:t xml:space="preserve"> uncleared checks</w:t>
      </w:r>
      <w:r w:rsidR="00D7538D">
        <w:t xml:space="preserve"> and 171 undeposited income</w:t>
      </w:r>
      <w:r w:rsidR="00216F03" w:rsidRPr="001E66A3">
        <w:t xml:space="preserve">–  </w:t>
      </w:r>
      <w:r w:rsidR="00D7538D">
        <w:t>August has</w:t>
      </w:r>
      <w:r w:rsidRPr="001E66A3">
        <w:t xml:space="preserve"> been reconciled. </w:t>
      </w:r>
    </w:p>
    <w:p w14:paraId="62E7D976" w14:textId="5C3E46A0" w:rsidR="001E66A3" w:rsidRPr="001E66A3" w:rsidRDefault="00D7538D" w:rsidP="001E66A3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Certification received from USFS that we are in good standing</w:t>
      </w:r>
    </w:p>
    <w:p w14:paraId="247C6D65" w14:textId="648E053A" w:rsidR="001E66A3" w:rsidRPr="001E66A3" w:rsidRDefault="00D7538D" w:rsidP="001E66A3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Debbie removed from bank accounts and card cancelled – Danielle needs to be notified, Jana has been.</w:t>
      </w:r>
    </w:p>
    <w:p w14:paraId="6E7FCF5D" w14:textId="2CC65726" w:rsidR="001E66A3" w:rsidRPr="00D7538D" w:rsidRDefault="00D7538D" w:rsidP="001E66A3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PO Box was opened at Farmers Branch Post Office – Mailing address is PO Box 815582, Dallas Texas 75234 –</w:t>
      </w:r>
    </w:p>
    <w:p w14:paraId="439814A9" w14:textId="1103B353" w:rsidR="00D7538D" w:rsidRPr="00D7538D" w:rsidRDefault="00D7538D" w:rsidP="001E66A3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Vacation response put on Debbie’s email accounts</w:t>
      </w:r>
    </w:p>
    <w:p w14:paraId="6035F4F8" w14:textId="560339D6" w:rsidR="00D7538D" w:rsidRPr="005E3443" w:rsidRDefault="00D7538D" w:rsidP="001E66A3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2 AA receipts are lost from Cannon for officials</w:t>
      </w:r>
    </w:p>
    <w:p w14:paraId="1996B538" w14:textId="3BACFF1A" w:rsidR="0015180F" w:rsidRPr="005E3443" w:rsidRDefault="001E66A3" w:rsidP="001E66A3">
      <w:pPr>
        <w:pStyle w:val="ListParagraph"/>
        <w:numPr>
          <w:ilvl w:val="0"/>
          <w:numId w:val="32"/>
        </w:numPr>
      </w:pPr>
      <w:r>
        <w:t>August 20</w:t>
      </w:r>
      <w:r w:rsidRPr="001E66A3">
        <w:rPr>
          <w:vertAlign w:val="superscript"/>
        </w:rPr>
        <w:t>th</w:t>
      </w:r>
      <w:r>
        <w:t xml:space="preserve"> Test Session</w:t>
      </w:r>
    </w:p>
    <w:p w14:paraId="75602E6E" w14:textId="4F0D8229" w:rsidR="00216F03" w:rsidRDefault="001E66A3" w:rsidP="001E66A3">
      <w:pPr>
        <w:pStyle w:val="ListNumber"/>
        <w:numPr>
          <w:ilvl w:val="0"/>
          <w:numId w:val="0"/>
        </w:numPr>
        <w:ind w:left="720"/>
      </w:pPr>
      <w:r>
        <w:t xml:space="preserve">Lisa goodie bags – water bottle and markers for NSDF girls, Regionals/NSDF critiques and send off party NSDF – </w:t>
      </w:r>
      <w:r w:rsidR="00344266">
        <w:t>Karna will show Emma Lassiter how to do test day items during this test session.</w:t>
      </w:r>
    </w:p>
    <w:p w14:paraId="13613B67" w14:textId="54CEB9E8" w:rsidR="005E3443" w:rsidRDefault="001E66A3" w:rsidP="001E66A3">
      <w:pPr>
        <w:pStyle w:val="ListParagraph"/>
        <w:numPr>
          <w:ilvl w:val="0"/>
          <w:numId w:val="32"/>
        </w:numPr>
      </w:pPr>
      <w:r>
        <w:t xml:space="preserve">Holiday Show/Party </w:t>
      </w:r>
    </w:p>
    <w:p w14:paraId="19BEDA17" w14:textId="01487B02" w:rsidR="00D7538D" w:rsidRPr="00D7538D" w:rsidRDefault="00D7538D" w:rsidP="00D7538D">
      <w:pPr>
        <w:pStyle w:val="ListParagraph"/>
        <w:numPr>
          <w:ilvl w:val="1"/>
          <w:numId w:val="32"/>
        </w:numPr>
      </w:pPr>
      <w:r>
        <w:rPr>
          <w:b w:val="0"/>
        </w:rPr>
        <w:lastRenderedPageBreak/>
        <w:t>Christmas show time from 6-8 instead of 3-5 on December 2</w:t>
      </w:r>
      <w:r w:rsidRPr="00D7538D">
        <w:rPr>
          <w:b w:val="0"/>
          <w:vertAlign w:val="superscript"/>
        </w:rPr>
        <w:t>nd</w:t>
      </w:r>
    </w:p>
    <w:p w14:paraId="2FDE6153" w14:textId="4F306D5C" w:rsidR="00D7538D" w:rsidRPr="00D7538D" w:rsidRDefault="00D7538D" w:rsidP="00D7538D">
      <w:pPr>
        <w:pStyle w:val="ListParagraph"/>
        <w:numPr>
          <w:ilvl w:val="1"/>
          <w:numId w:val="32"/>
        </w:numPr>
      </w:pPr>
      <w:r>
        <w:rPr>
          <w:b w:val="0"/>
        </w:rPr>
        <w:t>Discussed criteria for Christmas Show and named “Lone Star Country Christmas”</w:t>
      </w:r>
    </w:p>
    <w:p w14:paraId="26159807" w14:textId="77777777" w:rsidR="00D7538D" w:rsidRPr="00D7538D" w:rsidRDefault="00D7538D" w:rsidP="00D7538D">
      <w:pPr>
        <w:pStyle w:val="ListParagraph"/>
        <w:numPr>
          <w:ilvl w:val="2"/>
          <w:numId w:val="32"/>
        </w:numPr>
      </w:pPr>
      <w:r w:rsidRPr="00D7538D">
        <w:rPr>
          <w:bCs/>
        </w:rPr>
        <w:t>SOLO PERFORMANCES</w:t>
      </w:r>
    </w:p>
    <w:p w14:paraId="25761C83" w14:textId="77777777" w:rsidR="00D7538D" w:rsidRPr="00D7538D" w:rsidRDefault="00D7538D" w:rsidP="00D7538D">
      <w:pPr>
        <w:pStyle w:val="ListParagraph"/>
        <w:numPr>
          <w:ilvl w:val="3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  <w:bCs/>
        </w:rPr>
        <w:t>All 2017-2018 Regional/9States Competitors will receive a Solo Performance.</w:t>
      </w:r>
    </w:p>
    <w:p w14:paraId="3F308A82" w14:textId="77777777" w:rsidR="00D7538D" w:rsidRPr="00D7538D" w:rsidRDefault="00D7538D" w:rsidP="00D7538D">
      <w:pPr>
        <w:pStyle w:val="ListParagraph"/>
        <w:spacing w:before="0" w:after="0" w:line="240" w:lineRule="auto"/>
        <w:ind w:left="2880"/>
        <w:rPr>
          <w:b w:val="0"/>
        </w:rPr>
      </w:pPr>
    </w:p>
    <w:p w14:paraId="443E6A8D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Non-Qual Skaters performance time is 1.5 minutes max</w:t>
      </w:r>
    </w:p>
    <w:p w14:paraId="40A58512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Anna Castiglione</w:t>
      </w:r>
    </w:p>
    <w:p w14:paraId="28EEDBF5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Aiyana Moore</w:t>
      </w:r>
    </w:p>
    <w:p w14:paraId="6E79065D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Regina Cruz-Butron</w:t>
      </w:r>
    </w:p>
    <w:p w14:paraId="33F61F1D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Valeria Cruz-Butron</w:t>
      </w:r>
    </w:p>
    <w:p w14:paraId="041462CC" w14:textId="77777777" w:rsidR="00D7538D" w:rsidRPr="00D7538D" w:rsidRDefault="00D7538D" w:rsidP="00D7538D">
      <w:pPr>
        <w:pStyle w:val="ListParagraph"/>
        <w:spacing w:before="0" w:after="0" w:line="240" w:lineRule="auto"/>
        <w:ind w:left="2880"/>
        <w:rPr>
          <w:b w:val="0"/>
        </w:rPr>
      </w:pPr>
    </w:p>
    <w:p w14:paraId="42F6005D" w14:textId="214990CC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Qualifying Skaters performance time is 3 minutes max</w:t>
      </w:r>
    </w:p>
    <w:p w14:paraId="20711E90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Beverly Wooden</w:t>
      </w:r>
    </w:p>
    <w:p w14:paraId="2EAE4E29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Madison Doran</w:t>
      </w:r>
    </w:p>
    <w:p w14:paraId="6FF9382F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Julia Kang</w:t>
      </w:r>
    </w:p>
    <w:p w14:paraId="46ED533E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Madison Page</w:t>
      </w:r>
    </w:p>
    <w:p w14:paraId="199F4838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Grace Josephson</w:t>
      </w:r>
    </w:p>
    <w:p w14:paraId="5E6FEB20" w14:textId="7E466E5C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Matthew Ho</w:t>
      </w:r>
    </w:p>
    <w:p w14:paraId="069C230A" w14:textId="77777777" w:rsidR="00D7538D" w:rsidRPr="00D7538D" w:rsidRDefault="00D7538D" w:rsidP="00D7538D">
      <w:pPr>
        <w:pStyle w:val="ListParagraph"/>
        <w:numPr>
          <w:ilvl w:val="2"/>
          <w:numId w:val="32"/>
        </w:numPr>
      </w:pPr>
      <w:r w:rsidRPr="00D7538D">
        <w:rPr>
          <w:bCs/>
        </w:rPr>
        <w:t>All 2017-2018 Sectional Competitor Teams will receive an Individual Team Performance.</w:t>
      </w:r>
    </w:p>
    <w:p w14:paraId="2EF8E624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Performance time is 3 minutes max</w:t>
      </w:r>
    </w:p>
    <w:p w14:paraId="4E371366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Hope Noelle Lassiter &amp; Luke Anderson</w:t>
      </w:r>
    </w:p>
    <w:p w14:paraId="31F01D00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Matthew Ho &amp; Alexis Balog</w:t>
      </w:r>
    </w:p>
    <w:p w14:paraId="639566E2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Hilary Asher &amp; Nathaniel Dennier</w:t>
      </w:r>
    </w:p>
    <w:p w14:paraId="7598DCCA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Emma Pratt &amp; Alex Bator</w:t>
      </w:r>
    </w:p>
    <w:p w14:paraId="5C5ECF05" w14:textId="77777777" w:rsidR="00D7538D" w:rsidRPr="00D7538D" w:rsidRDefault="00D7538D" w:rsidP="00D7538D">
      <w:pPr>
        <w:pStyle w:val="ListParagraph"/>
        <w:numPr>
          <w:ilvl w:val="2"/>
          <w:numId w:val="32"/>
        </w:numPr>
      </w:pPr>
      <w:r w:rsidRPr="00D7538D">
        <w:rPr>
          <w:bCs/>
        </w:rPr>
        <w:t>All 2017 National Solo Dance Finalists will receive a Solo Performance.</w:t>
      </w:r>
    </w:p>
    <w:p w14:paraId="3C38E0E3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National Solo Dance Finalists Solo performance time is 3 minutes max</w:t>
      </w:r>
    </w:p>
    <w:p w14:paraId="6C2111B3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Lindsay Kelli DeRusha</w:t>
      </w:r>
    </w:p>
    <w:p w14:paraId="4BB1015A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Hope Noelle Lassiter</w:t>
      </w:r>
    </w:p>
    <w:p w14:paraId="608DC750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Catherine Gooch</w:t>
      </w:r>
    </w:p>
    <w:p w14:paraId="3A243E4D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Emma Pratt</w:t>
      </w:r>
    </w:p>
    <w:p w14:paraId="39D27ACF" w14:textId="77777777" w:rsidR="00D7538D" w:rsidRPr="00D7538D" w:rsidRDefault="00D7538D" w:rsidP="00D7538D">
      <w:pPr>
        <w:pStyle w:val="ListParagraph"/>
        <w:spacing w:before="0" w:after="0" w:line="240" w:lineRule="auto"/>
        <w:ind w:left="3600"/>
        <w:rPr>
          <w:b w:val="0"/>
        </w:rPr>
      </w:pPr>
    </w:p>
    <w:p w14:paraId="5ABE19F6" w14:textId="77777777" w:rsidR="00D7538D" w:rsidRPr="00D7538D" w:rsidRDefault="00D7538D" w:rsidP="00D7538D">
      <w:pPr>
        <w:pStyle w:val="ListParagraph"/>
        <w:numPr>
          <w:ilvl w:val="2"/>
          <w:numId w:val="32"/>
        </w:numPr>
        <w:spacing w:before="0" w:after="0" w:line="240" w:lineRule="auto"/>
      </w:pPr>
      <w:r w:rsidRPr="00D7538D">
        <w:t>All 2017 National Showcase Competitors will receive a Solo/Duet Performance.</w:t>
      </w:r>
    </w:p>
    <w:p w14:paraId="49F6C623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National Showskate Solo performance time is 3 minutes max</w:t>
      </w:r>
    </w:p>
    <w:p w14:paraId="58124036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Kyle Barnes</w:t>
      </w:r>
    </w:p>
    <w:p w14:paraId="4F363414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Kelli DeRusha</w:t>
      </w:r>
    </w:p>
    <w:p w14:paraId="6D78C2A6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Riley Phillips</w:t>
      </w:r>
    </w:p>
    <w:p w14:paraId="4CD03CE9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Emma Ambler</w:t>
      </w:r>
    </w:p>
    <w:p w14:paraId="6BBD91FB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Lauren Garland/Mikaela Crutcher</w:t>
      </w:r>
    </w:p>
    <w:p w14:paraId="62963421" w14:textId="77777777" w:rsidR="00D7538D" w:rsidRPr="00D7538D" w:rsidRDefault="00D7538D" w:rsidP="00D7538D">
      <w:pPr>
        <w:pStyle w:val="ListParagraph"/>
        <w:numPr>
          <w:ilvl w:val="5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Brooklyn McClary</w:t>
      </w:r>
    </w:p>
    <w:p w14:paraId="375AD032" w14:textId="77777777" w:rsidR="00D7538D" w:rsidRPr="00D7538D" w:rsidRDefault="00D7538D" w:rsidP="00D7538D">
      <w:pPr>
        <w:pStyle w:val="ListParagraph"/>
        <w:numPr>
          <w:ilvl w:val="2"/>
          <w:numId w:val="32"/>
        </w:numPr>
        <w:spacing w:before="0" w:after="0" w:line="240" w:lineRule="auto"/>
      </w:pPr>
      <w:r w:rsidRPr="00D7538D">
        <w:t>GROUP PERFORMANCES</w:t>
      </w:r>
    </w:p>
    <w:p w14:paraId="31F1F1D2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2017 National Solo Dance/National Showcase Finalists Group Number -Sarah Sullivan</w:t>
      </w:r>
    </w:p>
    <w:p w14:paraId="29D6CF18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2017 IceDance/Pairs Team Sectional Competitors – Nick Traxler/Nicholas Jesionek</w:t>
      </w:r>
    </w:p>
    <w:p w14:paraId="30D3A256" w14:textId="77777777" w:rsidR="00D7538D" w:rsidRPr="00D7538D" w:rsidRDefault="00D7538D" w:rsidP="00D7538D">
      <w:pPr>
        <w:pStyle w:val="ListParagraph"/>
        <w:numPr>
          <w:ilvl w:val="4"/>
          <w:numId w:val="32"/>
        </w:numPr>
        <w:spacing w:before="0" w:after="0" w:line="240" w:lineRule="auto"/>
        <w:rPr>
          <w:b w:val="0"/>
        </w:rPr>
      </w:pPr>
      <w:r w:rsidRPr="00D7538D">
        <w:rPr>
          <w:b w:val="0"/>
        </w:rPr>
        <w:t>Lone Star FSC Club Wide Group Number – Cheryl Pascarelli</w:t>
      </w:r>
    </w:p>
    <w:p w14:paraId="6916D493" w14:textId="77777777" w:rsidR="00D7538D" w:rsidRPr="00D7538D" w:rsidRDefault="00D7538D" w:rsidP="00D7538D">
      <w:pPr>
        <w:pStyle w:val="ListParagraph"/>
        <w:ind w:left="2160"/>
      </w:pPr>
    </w:p>
    <w:p w14:paraId="0FE04601" w14:textId="77777777" w:rsidR="00D7538D" w:rsidRPr="00344266" w:rsidRDefault="00D7538D" w:rsidP="00D7538D">
      <w:pPr>
        <w:pStyle w:val="ListParagraph"/>
        <w:ind w:left="2160"/>
      </w:pPr>
    </w:p>
    <w:p w14:paraId="48014E2D" w14:textId="671974E1" w:rsidR="00344266" w:rsidRPr="005E3443" w:rsidRDefault="00F45D32" w:rsidP="001E66A3">
      <w:pPr>
        <w:pStyle w:val="ListParagraph"/>
        <w:numPr>
          <w:ilvl w:val="0"/>
          <w:numId w:val="32"/>
        </w:numPr>
      </w:pPr>
      <w:r>
        <w:t>National Critiques</w:t>
      </w:r>
      <w:r w:rsidR="00344266">
        <w:t xml:space="preserve"> – </w:t>
      </w:r>
      <w:r>
        <w:rPr>
          <w:b w:val="0"/>
        </w:rPr>
        <w:t>Dec 10</w:t>
      </w:r>
      <w:r w:rsidRPr="00F45D32">
        <w:rPr>
          <w:b w:val="0"/>
          <w:vertAlign w:val="superscript"/>
        </w:rPr>
        <w:t>th</w:t>
      </w:r>
      <w:r>
        <w:rPr>
          <w:b w:val="0"/>
        </w:rPr>
        <w:t xml:space="preserve"> – 12-1pm (Test is 8-12)</w:t>
      </w:r>
    </w:p>
    <w:p w14:paraId="34B5F76D" w14:textId="4CF71BD7" w:rsidR="001E66A3" w:rsidRDefault="001E66A3" w:rsidP="001E66A3">
      <w:pPr>
        <w:pStyle w:val="ListParagraph"/>
        <w:numPr>
          <w:ilvl w:val="0"/>
          <w:numId w:val="32"/>
        </w:numPr>
      </w:pPr>
      <w:r>
        <w:t>Showskate</w:t>
      </w:r>
    </w:p>
    <w:p w14:paraId="43E1EABD" w14:textId="313BDD85" w:rsidR="001E66A3" w:rsidRDefault="00F45D32" w:rsidP="001E66A3">
      <w:pPr>
        <w:pStyle w:val="ListParagraph"/>
        <w:numPr>
          <w:ilvl w:val="3"/>
          <w:numId w:val="32"/>
        </w:numPr>
        <w:spacing w:after="0"/>
        <w:contextualSpacing/>
        <w:rPr>
          <w:b w:val="0"/>
        </w:rPr>
      </w:pPr>
      <w:r>
        <w:rPr>
          <w:b w:val="0"/>
        </w:rPr>
        <w:t xml:space="preserve">Date change was confirmed for </w:t>
      </w:r>
      <w:r w:rsidR="001E66A3">
        <w:rPr>
          <w:b w:val="0"/>
        </w:rPr>
        <w:t>March 17-18</w:t>
      </w:r>
    </w:p>
    <w:p w14:paraId="60AE108E" w14:textId="10BDFE3E" w:rsidR="00F45D32" w:rsidRPr="001E66A3" w:rsidRDefault="00F45D32" w:rsidP="001E66A3">
      <w:pPr>
        <w:pStyle w:val="ListParagraph"/>
        <w:numPr>
          <w:ilvl w:val="3"/>
          <w:numId w:val="32"/>
        </w:numPr>
        <w:spacing w:after="0"/>
        <w:contextualSpacing/>
        <w:rPr>
          <w:b w:val="0"/>
        </w:rPr>
      </w:pPr>
      <w:r>
        <w:rPr>
          <w:b w:val="0"/>
        </w:rPr>
        <w:t>Lisa will build the announcement</w:t>
      </w:r>
    </w:p>
    <w:p w14:paraId="63CF3E27" w14:textId="79BA3B97" w:rsidR="00F45D32" w:rsidRDefault="00F45D32" w:rsidP="00F45D32">
      <w:pPr>
        <w:pStyle w:val="ListParagraph"/>
        <w:numPr>
          <w:ilvl w:val="0"/>
          <w:numId w:val="32"/>
        </w:numPr>
      </w:pPr>
      <w:r>
        <w:t xml:space="preserve">Checklist for Success – </w:t>
      </w:r>
      <w:r w:rsidRPr="00F45D32">
        <w:rPr>
          <w:b w:val="0"/>
        </w:rPr>
        <w:t>turned in to Lisa</w:t>
      </w:r>
    </w:p>
    <w:p w14:paraId="788D105B" w14:textId="74770A16" w:rsidR="00F45D32" w:rsidRDefault="00F45D32" w:rsidP="00F45D32">
      <w:pPr>
        <w:pStyle w:val="ListParagraph"/>
        <w:numPr>
          <w:ilvl w:val="0"/>
          <w:numId w:val="32"/>
        </w:numPr>
      </w:pPr>
      <w:r>
        <w:t xml:space="preserve">Cathy Gryger update – </w:t>
      </w:r>
      <w:r>
        <w:rPr>
          <w:b w:val="0"/>
        </w:rPr>
        <w:t>100 donation from club</w:t>
      </w:r>
    </w:p>
    <w:p w14:paraId="3840E2A3" w14:textId="3176162C" w:rsidR="00344266" w:rsidRDefault="00344266" w:rsidP="00F45D32">
      <w:pPr>
        <w:pStyle w:val="ListParagraph"/>
        <w:numPr>
          <w:ilvl w:val="0"/>
          <w:numId w:val="32"/>
        </w:numPr>
      </w:pPr>
      <w:r>
        <w:t>New Business</w:t>
      </w:r>
    </w:p>
    <w:p w14:paraId="1A3D5800" w14:textId="570A35B6" w:rsidR="00344266" w:rsidRPr="00344266" w:rsidRDefault="00F45D32" w:rsidP="00344266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Wendilee discussed opening up test sessions 3 months out – decision made to open Nov/Dec – wait for January to see if we need to make cost changes</w:t>
      </w:r>
    </w:p>
    <w:p w14:paraId="6B107B77" w14:textId="0AA87C5D" w:rsidR="00344266" w:rsidRPr="00F45D32" w:rsidRDefault="00F45D32" w:rsidP="00344266">
      <w:pPr>
        <w:pStyle w:val="ListParagraph"/>
        <w:numPr>
          <w:ilvl w:val="3"/>
          <w:numId w:val="32"/>
        </w:numPr>
        <w:spacing w:after="0"/>
        <w:contextualSpacing/>
        <w:rPr>
          <w:b w:val="0"/>
        </w:rPr>
      </w:pPr>
      <w:r w:rsidRPr="00F45D32">
        <w:rPr>
          <w:b w:val="0"/>
        </w:rPr>
        <w:t>Lee Family</w:t>
      </w:r>
      <w:r>
        <w:rPr>
          <w:b w:val="0"/>
        </w:rPr>
        <w:t xml:space="preserve"> – 50.00 refund approved but no discount for next year – Wendilee to inform Dawn</w:t>
      </w:r>
    </w:p>
    <w:p w14:paraId="54474FBD" w14:textId="308D8CF5" w:rsidR="00344266" w:rsidRPr="00344266" w:rsidRDefault="00F45D32" w:rsidP="00F45D32">
      <w:pPr>
        <w:pStyle w:val="ListParagraph"/>
        <w:numPr>
          <w:ilvl w:val="3"/>
          <w:numId w:val="32"/>
        </w:numPr>
        <w:spacing w:after="0"/>
        <w:contextualSpacing/>
      </w:pPr>
      <w:r w:rsidRPr="00F45D32">
        <w:rPr>
          <w:b w:val="0"/>
        </w:rPr>
        <w:t>Website update - Shell is done, will continue working on, hope to get up in next month</w:t>
      </w:r>
      <w:r w:rsidR="00344266" w:rsidRPr="00F45D32">
        <w:rPr>
          <w:b w:val="0"/>
        </w:rPr>
        <w:t xml:space="preserve">. </w:t>
      </w:r>
    </w:p>
    <w:p w14:paraId="4ECADCA7" w14:textId="6772B5A7" w:rsidR="00344266" w:rsidRPr="00344266" w:rsidRDefault="00F45D32" w:rsidP="00344266">
      <w:pPr>
        <w:pStyle w:val="ListParagraph"/>
        <w:numPr>
          <w:ilvl w:val="3"/>
          <w:numId w:val="32"/>
        </w:numPr>
        <w:spacing w:after="0"/>
        <w:contextualSpacing/>
      </w:pPr>
      <w:r>
        <w:rPr>
          <w:b w:val="0"/>
        </w:rPr>
        <w:t>Stipends</w:t>
      </w:r>
      <w:r w:rsidR="00344266">
        <w:rPr>
          <w:b w:val="0"/>
        </w:rPr>
        <w:t xml:space="preserve"> – </w:t>
      </w:r>
    </w:p>
    <w:p w14:paraId="42E6CDB2" w14:textId="45F1558A" w:rsidR="00344266" w:rsidRPr="00344266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Regionals – 125 Non Qual and 175 Qualifying</w:t>
      </w:r>
    </w:p>
    <w:p w14:paraId="124D1F6E" w14:textId="6FC6DFB9" w:rsidR="00344266" w:rsidRPr="00344266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National Solo Dance and National Showcase - 250</w:t>
      </w:r>
    </w:p>
    <w:p w14:paraId="39921F51" w14:textId="4E0CAC10" w:rsidR="00344266" w:rsidRPr="00344266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Sectionals - 250</w:t>
      </w:r>
    </w:p>
    <w:p w14:paraId="5D2E2FB2" w14:textId="445582F9" w:rsidR="00344266" w:rsidRPr="00F45D32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Nationals 500</w:t>
      </w:r>
    </w:p>
    <w:p w14:paraId="286EF90F" w14:textId="4BCE3665" w:rsidR="00F45D32" w:rsidRPr="00F45D32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Discussed revising stipend amounts next year</w:t>
      </w:r>
    </w:p>
    <w:p w14:paraId="410990A4" w14:textId="027DCB07" w:rsidR="00F45D32" w:rsidRPr="00344266" w:rsidRDefault="00F45D32" w:rsidP="00344266">
      <w:pPr>
        <w:pStyle w:val="ListParagraph"/>
        <w:numPr>
          <w:ilvl w:val="4"/>
          <w:numId w:val="32"/>
        </w:numPr>
        <w:spacing w:after="0"/>
        <w:contextualSpacing/>
      </w:pPr>
      <w:r>
        <w:rPr>
          <w:b w:val="0"/>
        </w:rPr>
        <w:t>Discussed adding in Bylaws for next year that you must have volunteer hours to receive stipends, have been a member the previous year, and meet volunteer hour minimums.</w:t>
      </w:r>
    </w:p>
    <w:p w14:paraId="39A7BC9E" w14:textId="05468B25" w:rsidR="00FB3032" w:rsidRPr="00FB3032" w:rsidRDefault="00FB3032" w:rsidP="00FB3032">
      <w:pPr>
        <w:pStyle w:val="ListParagraph"/>
        <w:rPr>
          <w:b w:val="0"/>
        </w:rPr>
      </w:pPr>
      <w:r>
        <w:t xml:space="preserve">X.       </w:t>
      </w:r>
      <w:r w:rsidR="0015180F" w:rsidRPr="005E3443">
        <w:t>Adjournment</w:t>
      </w:r>
      <w:r>
        <w:t xml:space="preserve"> – </w:t>
      </w:r>
      <w:r>
        <w:rPr>
          <w:b w:val="0"/>
        </w:rPr>
        <w:t>Lisa Phillips adjourned the meeting at 8:</w:t>
      </w:r>
      <w:r w:rsidR="00F45D32">
        <w:rPr>
          <w:b w:val="0"/>
        </w:rPr>
        <w:t>18</w:t>
      </w:r>
      <w:bookmarkStart w:id="0" w:name="_GoBack"/>
      <w:bookmarkEnd w:id="0"/>
      <w:r>
        <w:rPr>
          <w:b w:val="0"/>
        </w:rPr>
        <w:t>pm</w:t>
      </w:r>
    </w:p>
    <w:p w14:paraId="3FB3160D" w14:textId="3506EFE1" w:rsidR="008E476B" w:rsidRPr="005E3443" w:rsidRDefault="008E476B" w:rsidP="005E3443"/>
    <w:sectPr w:rsidR="008E476B" w:rsidRPr="005E3443" w:rsidSect="005E3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00001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E5F19"/>
    <w:multiLevelType w:val="multilevel"/>
    <w:tmpl w:val="115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11745"/>
    <w:multiLevelType w:val="multilevel"/>
    <w:tmpl w:val="A9C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36640"/>
    <w:multiLevelType w:val="multilevel"/>
    <w:tmpl w:val="D64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76EBA"/>
    <w:multiLevelType w:val="hybridMultilevel"/>
    <w:tmpl w:val="6FB4C94C"/>
    <w:lvl w:ilvl="0" w:tplc="00000001">
      <w:start w:val="1"/>
      <w:numFmt w:val="bullet"/>
      <w:lvlText w:val="•"/>
      <w:lvlJc w:val="left"/>
      <w:pPr>
        <w:ind w:left="1140" w:hanging="360"/>
      </w:p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8231177"/>
    <w:multiLevelType w:val="hybridMultilevel"/>
    <w:tmpl w:val="DB8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C0EF8"/>
    <w:multiLevelType w:val="hybridMultilevel"/>
    <w:tmpl w:val="E2D47C4E"/>
    <w:lvl w:ilvl="0" w:tplc="00000001">
      <w:start w:val="1"/>
      <w:numFmt w:val="bullet"/>
      <w:lvlText w:val="•"/>
      <w:lvlJc w:val="left"/>
      <w:pPr>
        <w:ind w:left="3600" w:hanging="360"/>
      </w:p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E2F50"/>
    <w:multiLevelType w:val="hybridMultilevel"/>
    <w:tmpl w:val="B9BC0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24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2"/>
  </w:num>
  <w:num w:numId="32">
    <w:abstractNumId w:val="28"/>
  </w:num>
  <w:num w:numId="33">
    <w:abstractNumId w:val="25"/>
  </w:num>
  <w:num w:numId="34">
    <w:abstractNumId w:val="12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E0658"/>
    <w:rsid w:val="000B40C9"/>
    <w:rsid w:val="0011573E"/>
    <w:rsid w:val="00140DAE"/>
    <w:rsid w:val="0015180F"/>
    <w:rsid w:val="00193653"/>
    <w:rsid w:val="001E66A3"/>
    <w:rsid w:val="00216F03"/>
    <w:rsid w:val="00276FA1"/>
    <w:rsid w:val="00291B4A"/>
    <w:rsid w:val="002C3D7E"/>
    <w:rsid w:val="002E0658"/>
    <w:rsid w:val="00344266"/>
    <w:rsid w:val="00360B6E"/>
    <w:rsid w:val="00361DEE"/>
    <w:rsid w:val="00411F8B"/>
    <w:rsid w:val="00477352"/>
    <w:rsid w:val="004B199C"/>
    <w:rsid w:val="004B5C09"/>
    <w:rsid w:val="004E227E"/>
    <w:rsid w:val="00554276"/>
    <w:rsid w:val="005E3443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011D"/>
    <w:rsid w:val="00932F50"/>
    <w:rsid w:val="009921B8"/>
    <w:rsid w:val="00A07662"/>
    <w:rsid w:val="00A23994"/>
    <w:rsid w:val="00A9231C"/>
    <w:rsid w:val="00AE361F"/>
    <w:rsid w:val="00B247A9"/>
    <w:rsid w:val="00B435B5"/>
    <w:rsid w:val="00B75CFC"/>
    <w:rsid w:val="00C1643D"/>
    <w:rsid w:val="00C261A9"/>
    <w:rsid w:val="00CD451F"/>
    <w:rsid w:val="00D31AB7"/>
    <w:rsid w:val="00D7538D"/>
    <w:rsid w:val="00DC79AD"/>
    <w:rsid w:val="00DF2868"/>
    <w:rsid w:val="00EB7E9A"/>
    <w:rsid w:val="00F23697"/>
    <w:rsid w:val="00F36BB7"/>
    <w:rsid w:val="00F45D32"/>
    <w:rsid w:val="00FB3032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0258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styleId="Hyperlink">
    <w:name w:val="Hyperlink"/>
    <w:basedOn w:val="DefaultParagraphFont"/>
    <w:uiPriority w:val="99"/>
    <w:unhideWhenUsed/>
    <w:rsid w:val="005E3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mbleMommy/Library/Containers/com.microsoft.Word/Data/Library/Caches/1033/TM02807584/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8AB0FA11C8C468DD4D7277A80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4895-DB1D-D340-9E6F-E1360C13C577}"/>
      </w:docPartPr>
      <w:docPartBody>
        <w:p w:rsidR="00FA645E" w:rsidRDefault="00F116BB">
          <w:pPr>
            <w:pStyle w:val="6D68AB0FA11C8C468DD4D7277A804B8F"/>
          </w:pPr>
          <w:r>
            <w:t>[Click to select date]</w:t>
          </w:r>
        </w:p>
      </w:docPartBody>
    </w:docPart>
    <w:docPart>
      <w:docPartPr>
        <w:name w:val="ABA570FDD4D3A84DA81D1327DC07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94FB-2C44-DA4F-A682-596302841F6B}"/>
      </w:docPartPr>
      <w:docPartBody>
        <w:p w:rsidR="00FA645E" w:rsidRDefault="00F116BB">
          <w:pPr>
            <w:pStyle w:val="ABA570FDD4D3A84DA81D1327DC07508C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24E5BC50752364BBA4383EC5925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DD35-B865-D344-BF30-C7C90126A24D}"/>
      </w:docPartPr>
      <w:docPartBody>
        <w:p w:rsidR="00FA645E" w:rsidRDefault="00F116BB">
          <w:pPr>
            <w:pStyle w:val="C24E5BC50752364BBA4383EC5925501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DDFE94CCBFBDDF4689D35B98B6B4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003B-80E8-BF4D-91E8-84975CA5A960}"/>
      </w:docPartPr>
      <w:docPartBody>
        <w:p w:rsidR="00FA645E" w:rsidRDefault="00F116BB">
          <w:pPr>
            <w:pStyle w:val="DDFE94CCBFBDDF4689D35B98B6B472D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2C1230C8935A24094B15771C154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781B-E55B-3245-837C-7361B1D7AF46}"/>
      </w:docPartPr>
      <w:docPartBody>
        <w:p w:rsidR="00FA645E" w:rsidRDefault="00F116BB">
          <w:pPr>
            <w:pStyle w:val="12C1230C8935A24094B15771C154F2EE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0"/>
    <w:rsid w:val="006C6A00"/>
    <w:rsid w:val="006E0C3B"/>
    <w:rsid w:val="00DB625C"/>
    <w:rsid w:val="00E219C5"/>
    <w:rsid w:val="00F116BB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8AB0FA11C8C468DD4D7277A804B8F">
    <w:name w:val="6D68AB0FA11C8C468DD4D7277A804B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570FDD4D3A84DA81D1327DC07508C">
    <w:name w:val="ABA570FDD4D3A84DA81D1327DC07508C"/>
  </w:style>
  <w:style w:type="paragraph" w:customStyle="1" w:styleId="2DB267BA9BE94E47BD995A9A02E176F0">
    <w:name w:val="2DB267BA9BE94E47BD995A9A02E176F0"/>
  </w:style>
  <w:style w:type="paragraph" w:customStyle="1" w:styleId="C24E5BC50752364BBA4383EC59255015">
    <w:name w:val="C24E5BC50752364BBA4383EC59255015"/>
  </w:style>
  <w:style w:type="paragraph" w:customStyle="1" w:styleId="DDFE94CCBFBDDF4689D35B98B6B472D3">
    <w:name w:val="DDFE94CCBFBDDF4689D35B98B6B472D3"/>
  </w:style>
  <w:style w:type="paragraph" w:customStyle="1" w:styleId="E6D34D678ED0A147B1E7CD232691CFE0">
    <w:name w:val="E6D34D678ED0A147B1E7CD232691CFE0"/>
  </w:style>
  <w:style w:type="paragraph" w:customStyle="1" w:styleId="4AFC03453014F748AC18FF7EDE61A4F5">
    <w:name w:val="4AFC03453014F748AC18FF7EDE61A4F5"/>
  </w:style>
  <w:style w:type="paragraph" w:customStyle="1" w:styleId="F6CBE1D1EEC75641B9A0FD5621EA0BA8">
    <w:name w:val="F6CBE1D1EEC75641B9A0FD5621EA0BA8"/>
  </w:style>
  <w:style w:type="paragraph" w:customStyle="1" w:styleId="12C1230C8935A24094B15771C154F2EE">
    <w:name w:val="12C1230C8935A24094B15771C154F2EE"/>
  </w:style>
  <w:style w:type="paragraph" w:customStyle="1" w:styleId="369CB189A45A05489D5556EDF69E433F">
    <w:name w:val="369CB189A45A05489D5556EDF69E433F"/>
  </w:style>
  <w:style w:type="paragraph" w:customStyle="1" w:styleId="2D84E5E41E4B2147B0E87981921F16CC">
    <w:name w:val="2D84E5E41E4B2147B0E87981921F16CC"/>
  </w:style>
  <w:style w:type="paragraph" w:customStyle="1" w:styleId="916FE8B26C1B654BBF75638AA4B074AF">
    <w:name w:val="916FE8B26C1B654BBF75638AA4B074AF"/>
  </w:style>
  <w:style w:type="paragraph" w:customStyle="1" w:styleId="64B485E719132646869EABF43FFFA491">
    <w:name w:val="64B485E719132646869EABF43FFFA491"/>
  </w:style>
  <w:style w:type="paragraph" w:customStyle="1" w:styleId="1FF378526452074480BCAB084B74E600">
    <w:name w:val="1FF378526452074480BCAB084B74E600"/>
  </w:style>
  <w:style w:type="paragraph" w:customStyle="1" w:styleId="0E466DD0932ACC4D9CBD71F83B94A82C">
    <w:name w:val="0E466DD0932ACC4D9CBD71F83B94A82C"/>
  </w:style>
  <w:style w:type="paragraph" w:customStyle="1" w:styleId="BDA45E59D3ACAB43A41874AC904787CE">
    <w:name w:val="BDA45E59D3ACAB43A41874AC904787CE"/>
  </w:style>
  <w:style w:type="paragraph" w:customStyle="1" w:styleId="BE7016213BF25B449E091B6861C18845">
    <w:name w:val="BE7016213BF25B449E091B6861C18845"/>
  </w:style>
  <w:style w:type="paragraph" w:customStyle="1" w:styleId="93CCD64807C3A94DADBDE4B970E217A9">
    <w:name w:val="93CCD64807C3A94DADBDE4B970E217A9"/>
  </w:style>
  <w:style w:type="paragraph" w:customStyle="1" w:styleId="FC16F62D3CB0704982A3707486611191">
    <w:name w:val="FC16F62D3CB0704982A3707486611191"/>
  </w:style>
  <w:style w:type="paragraph" w:customStyle="1" w:styleId="DCF58F580871BE4BA1F7C52DA62BA91C">
    <w:name w:val="DCF58F580871BE4BA1F7C52DA62BA91C"/>
    <w:rsid w:val="006C6A00"/>
  </w:style>
  <w:style w:type="paragraph" w:customStyle="1" w:styleId="49BAB338E95EA14989D03BE7AFCFC265">
    <w:name w:val="49BAB338E95EA14989D03BE7AFCFC265"/>
    <w:rsid w:val="006C6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Karna Pennings motion to approve August meeting minutes with changes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3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Walpole Lassiter, Wendilee</dc:creator>
  <dc:description>Lisa Phillips</dc:description>
  <cp:lastModifiedBy>Walpole Lassiter, Wendilee</cp:lastModifiedBy>
  <cp:revision>2</cp:revision>
  <cp:lastPrinted>2002-03-13T18:46:00Z</cp:lastPrinted>
  <dcterms:created xsi:type="dcterms:W3CDTF">2017-10-18T13:07:00Z</dcterms:created>
  <dcterms:modified xsi:type="dcterms:W3CDTF">2017-10-18T13:07:00Z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