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9F9F8" w14:textId="77777777" w:rsidR="007D5836" w:rsidRPr="00554276" w:rsidRDefault="002E0658" w:rsidP="00620AE8">
      <w:pPr>
        <w:pStyle w:val="Heading1"/>
      </w:pPr>
      <w:r>
        <w:t>Lone Star FSC</w:t>
      </w:r>
    </w:p>
    <w:p w14:paraId="0FF74D1A" w14:textId="77777777"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6D68AB0FA11C8C468DD4D7277A804B8F"/>
        </w:placeholder>
        <w:date w:fullDate="2017-05-17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D55A627" w14:textId="77777777" w:rsidR="00554276" w:rsidRPr="004E227E" w:rsidRDefault="002E0658" w:rsidP="00B75CFC">
          <w:pPr>
            <w:pStyle w:val="Date"/>
          </w:pPr>
          <w:r>
            <w:t>May 17, 2017</w:t>
          </w:r>
        </w:p>
      </w:sdtContent>
    </w:sdt>
    <w:p w14:paraId="79D3F97C" w14:textId="77777777"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14:paraId="541709A6" w14:textId="77777777" w:rsidR="0015180F" w:rsidRPr="00AE361F" w:rsidRDefault="00CD451F" w:rsidP="00361DEE">
      <w:sdt>
        <w:sdtPr>
          <w:alias w:val="Name"/>
          <w:tag w:val="Name"/>
          <w:id w:val="811033081"/>
          <w:placeholder>
            <w:docPart w:val="ABA570FDD4D3A84DA81D1327DC07508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2E0658">
            <w:t>Lisa Phillips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216F03">
        <w:t>Lone Star Figure Skating Club</w:t>
      </w:r>
      <w:r w:rsidR="0015180F" w:rsidRPr="00AE361F">
        <w:t xml:space="preserve"> at </w:t>
      </w:r>
      <w:sdt>
        <w:sdtPr>
          <w:id w:val="811033121"/>
          <w:placeholder>
            <w:docPart w:val="C24E5BC50752364BBA4383EC59255015"/>
          </w:placeholder>
        </w:sdtPr>
        <w:sdtEndPr/>
        <w:sdtContent>
          <w:r w:rsidR="00216F03">
            <w:t>6:38pm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DDFE94CCBFBDDF4689D35B98B6B472D3"/>
          </w:placeholder>
          <w:date w:fullDate="2017-05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16F03">
            <w:t>May 17, 2017</w:t>
          </w:r>
        </w:sdtContent>
      </w:sdt>
      <w:r w:rsidR="00361DEE">
        <w:t xml:space="preserve"> at </w:t>
      </w:r>
      <w:r w:rsidR="00216F03">
        <w:t>the Dr Pepper StarCenter Farmers Branch</w:t>
      </w:r>
      <w:r w:rsidR="0015180F" w:rsidRPr="00AE361F">
        <w:t>.</w:t>
      </w:r>
    </w:p>
    <w:p w14:paraId="12DA0C09" w14:textId="77777777"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14:paraId="520C69DE" w14:textId="77777777" w:rsidR="0015180F" w:rsidRDefault="0015180F" w:rsidP="00361DEE">
      <w:r>
        <w:t xml:space="preserve">The following </w:t>
      </w:r>
      <w:r w:rsidR="006928C1">
        <w:t>persons</w:t>
      </w:r>
      <w:r>
        <w:t xml:space="preserve"> were present: </w:t>
      </w:r>
      <w:r w:rsidR="00216F03">
        <w:t>Lisa Phillips, Karna Pennings, Wendilee Walpole Lassiter, Debbie Page, Karen Pratt, and Sharon Cuthbertson.</w:t>
      </w:r>
    </w:p>
    <w:p w14:paraId="4146571E" w14:textId="77777777"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14:paraId="42890233" w14:textId="77777777" w:rsidR="00680296" w:rsidRPr="004E227E" w:rsidRDefault="00CD451F" w:rsidP="00361DEE">
      <w:sdt>
        <w:sdtPr>
          <w:alias w:val="Name"/>
          <w:tag w:val="Name"/>
          <w:id w:val="811033276"/>
          <w:placeholder>
            <w:docPart w:val="12C1230C8935A24094B15771C154F2EE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216F03">
            <w:t>Lisa Phillips</w:t>
          </w:r>
        </w:sdtContent>
      </w:sdt>
      <w:r w:rsidR="00361DEE">
        <w:t xml:space="preserve"> </w:t>
      </w:r>
      <w:r w:rsidR="00680296">
        <w:t>read the minutes from the last meeting. The minutes were approved</w:t>
      </w:r>
      <w:r w:rsidR="008240DA">
        <w:t xml:space="preserve"> </w:t>
      </w:r>
      <w:r w:rsidR="00216F03">
        <w:t xml:space="preserve">with the change of the spelling of Cannon, otherwise </w:t>
      </w:r>
      <w:r w:rsidR="008240DA">
        <w:t>as read</w:t>
      </w:r>
      <w:r w:rsidR="00680296">
        <w:t>.</w:t>
      </w:r>
    </w:p>
    <w:p w14:paraId="1D263260" w14:textId="77777777" w:rsidR="00216F03" w:rsidRDefault="00216F03" w:rsidP="00361DEE">
      <w:pPr>
        <w:pStyle w:val="ListParagraph"/>
      </w:pPr>
      <w:r>
        <w:t>Treasurer Report</w:t>
      </w:r>
    </w:p>
    <w:p w14:paraId="5D674A2A" w14:textId="77777777" w:rsidR="00216F03" w:rsidRPr="00216F03" w:rsidRDefault="00216F03" w:rsidP="00216F03">
      <w:pPr>
        <w:spacing w:after="0" w:line="360" w:lineRule="auto"/>
        <w:ind w:left="360"/>
        <w:contextualSpacing/>
      </w:pPr>
      <w:r w:rsidRPr="00216F03">
        <w:t>14492.77checking 7190.27savings with several outstanding checks from Saturday of</w:t>
      </w:r>
      <w:r>
        <w:t xml:space="preserve"> test session amounting</w:t>
      </w:r>
      <w:r w:rsidRPr="00216F03">
        <w:t xml:space="preserve"> about 1000 ballpark – </w:t>
      </w:r>
      <w:r>
        <w:t xml:space="preserve"> Treasurer is </w:t>
      </w:r>
      <w:r w:rsidRPr="00216F03">
        <w:t>working on digital format for everything on paper</w:t>
      </w:r>
      <w:r>
        <w:t xml:space="preserve"> so </w:t>
      </w:r>
      <w:r w:rsidRPr="00216F03">
        <w:t>all the files</w:t>
      </w:r>
      <w:r>
        <w:t xml:space="preserve"> will be</w:t>
      </w:r>
      <w:r w:rsidRPr="00216F03">
        <w:t xml:space="preserve"> on a flash drive</w:t>
      </w:r>
      <w:r>
        <w:t xml:space="preserve"> for easier transition.</w:t>
      </w:r>
      <w:r w:rsidRPr="00216F03">
        <w:t xml:space="preserve"> </w:t>
      </w:r>
    </w:p>
    <w:p w14:paraId="5E951D6D" w14:textId="77777777" w:rsidR="00216F03" w:rsidRDefault="00216F03" w:rsidP="00216F03">
      <w:pPr>
        <w:ind w:left="0"/>
      </w:pPr>
    </w:p>
    <w:p w14:paraId="1996B538" w14:textId="77777777" w:rsidR="0015180F" w:rsidRPr="004B5C09" w:rsidRDefault="00216F03" w:rsidP="00361DEE">
      <w:pPr>
        <w:pStyle w:val="ListParagraph"/>
      </w:pPr>
      <w:r>
        <w:t>Governing Council Report</w:t>
      </w:r>
    </w:p>
    <w:p w14:paraId="45B2D7EC" w14:textId="77777777" w:rsidR="00C1643D" w:rsidRPr="002C3D7E" w:rsidRDefault="00216F03" w:rsidP="002C3D7E">
      <w:pPr>
        <w:pStyle w:val="ListNumber"/>
      </w:pPr>
      <w:r>
        <w:t>Certification for E</w:t>
      </w:r>
      <w:r w:rsidRPr="00216F03">
        <w:t>xcellence</w:t>
      </w:r>
    </w:p>
    <w:p w14:paraId="79124382" w14:textId="77777777" w:rsidR="002C3D7E" w:rsidRDefault="00216F03" w:rsidP="002C3D7E">
      <w:pPr>
        <w:pStyle w:val="ListNumber"/>
      </w:pPr>
      <w:r>
        <w:t>SWOT Analysis</w:t>
      </w:r>
    </w:p>
    <w:p w14:paraId="4CB4DD11" w14:textId="77777777" w:rsidR="002C3D7E" w:rsidRDefault="00216F03" w:rsidP="002C3D7E">
      <w:pPr>
        <w:pStyle w:val="ListNumber"/>
      </w:pPr>
      <w:r>
        <w:t>Checklist for Success</w:t>
      </w:r>
    </w:p>
    <w:p w14:paraId="5191C558" w14:textId="77777777" w:rsidR="00216F03" w:rsidRDefault="00216F03" w:rsidP="002C3D7E">
      <w:pPr>
        <w:pStyle w:val="ListNumber"/>
      </w:pPr>
      <w:r>
        <w:t>Age Limits</w:t>
      </w:r>
    </w:p>
    <w:p w14:paraId="604C9796" w14:textId="77777777" w:rsidR="00216F03" w:rsidRDefault="00216F03" w:rsidP="002C3D7E">
      <w:pPr>
        <w:pStyle w:val="ListNumber"/>
      </w:pPr>
      <w:r>
        <w:t>Test Fee Increase</w:t>
      </w:r>
    </w:p>
    <w:p w14:paraId="75602E6E" w14:textId="77777777" w:rsidR="00216F03" w:rsidRDefault="00216F03" w:rsidP="00216F03">
      <w:pPr>
        <w:pStyle w:val="ListNumber"/>
        <w:numPr>
          <w:ilvl w:val="0"/>
          <w:numId w:val="0"/>
        </w:numPr>
        <w:ind w:left="1080"/>
      </w:pPr>
    </w:p>
    <w:p w14:paraId="05E2231B" w14:textId="77777777" w:rsidR="0015180F" w:rsidRPr="004B5C09" w:rsidRDefault="0015180F" w:rsidP="00361DEE">
      <w:pPr>
        <w:pStyle w:val="ListParagraph"/>
      </w:pPr>
      <w:r w:rsidRPr="004B5C09">
        <w:t xml:space="preserve">New </w:t>
      </w:r>
      <w:r w:rsidR="006928C1">
        <w:t>b</w:t>
      </w:r>
      <w:r w:rsidRPr="004B5C09">
        <w:t>usiness</w:t>
      </w:r>
    </w:p>
    <w:p w14:paraId="4F698113" w14:textId="77777777" w:rsidR="00276FA1" w:rsidRDefault="00216F03" w:rsidP="002C3D7E">
      <w:pPr>
        <w:pStyle w:val="ListNumber"/>
        <w:numPr>
          <w:ilvl w:val="0"/>
          <w:numId w:val="25"/>
        </w:numPr>
      </w:pPr>
      <w:r>
        <w:t>Discussed Texas Club Communication – very preliminary stages – but interclub cooperation</w:t>
      </w:r>
    </w:p>
    <w:p w14:paraId="1D898D92" w14:textId="77777777" w:rsidR="00216F03" w:rsidRPr="00A23994" w:rsidRDefault="00216F03" w:rsidP="00A23994">
      <w:pPr>
        <w:pStyle w:val="ListNumber"/>
        <w:numPr>
          <w:ilvl w:val="0"/>
          <w:numId w:val="25"/>
        </w:numPr>
      </w:pPr>
      <w:r w:rsidRPr="00216F03">
        <w:t>Pool Party - August 26</w:t>
      </w:r>
      <w:r w:rsidRPr="00216F03">
        <w:rPr>
          <w:vertAlign w:val="superscript"/>
        </w:rPr>
        <w:t>th</w:t>
      </w:r>
      <w:r w:rsidRPr="00216F03">
        <w:t xml:space="preserve"> 6:30-8:30pm</w:t>
      </w:r>
    </w:p>
    <w:p w14:paraId="4108E172" w14:textId="77777777" w:rsidR="00A23994" w:rsidRPr="00A23994" w:rsidRDefault="00A23994" w:rsidP="00A23994">
      <w:pPr>
        <w:pStyle w:val="ListNumber"/>
        <w:numPr>
          <w:ilvl w:val="0"/>
          <w:numId w:val="25"/>
        </w:numPr>
      </w:pPr>
      <w:r>
        <w:lastRenderedPageBreak/>
        <w:t>Critique and T</w:t>
      </w:r>
      <w:r w:rsidRPr="00A23994">
        <w:t xml:space="preserve">est </w:t>
      </w:r>
      <w:r>
        <w:t>session on A</w:t>
      </w:r>
      <w:r w:rsidRPr="00A23994">
        <w:t>ugust 20</w:t>
      </w:r>
      <w:r w:rsidRPr="00A23994">
        <w:rPr>
          <w:vertAlign w:val="superscript"/>
        </w:rPr>
        <w:t>th</w:t>
      </w:r>
      <w:r>
        <w:t>. Discussed combining with Snow Plow S</w:t>
      </w:r>
      <w:r w:rsidRPr="00A23994">
        <w:t>am</w:t>
      </w:r>
      <w:r>
        <w:t xml:space="preserve">. Also discussed combining with </w:t>
      </w:r>
      <w:r w:rsidRPr="00A23994">
        <w:t>crit</w:t>
      </w:r>
      <w:r>
        <w:t>iques for regionals and NSDC – Reach out to Keith and Deb to chief referee for Snow P</w:t>
      </w:r>
      <w:r w:rsidRPr="00A23994">
        <w:t>low</w:t>
      </w:r>
      <w:r>
        <w:t xml:space="preserve"> – Lisa and D</w:t>
      </w:r>
      <w:r w:rsidRPr="00A23994">
        <w:t>eb with reach out to get referees</w:t>
      </w:r>
    </w:p>
    <w:p w14:paraId="0CBDB03A" w14:textId="77777777" w:rsidR="00A23994" w:rsidRPr="00A23994" w:rsidRDefault="00A23994" w:rsidP="00A23994">
      <w:pPr>
        <w:pStyle w:val="ListNumber"/>
        <w:numPr>
          <w:ilvl w:val="0"/>
          <w:numId w:val="25"/>
        </w:numPr>
      </w:pPr>
      <w:r w:rsidRPr="00A23994">
        <w:t>Storage units –</w:t>
      </w:r>
      <w:r>
        <w:t xml:space="preserve"> Clean out by C</w:t>
      </w:r>
      <w:r w:rsidRPr="00A23994">
        <w:t>annon – have a pod here by cannon – then it goes to pod storage – cheaper will deliver here, will save money and volunteer hours</w:t>
      </w:r>
    </w:p>
    <w:p w14:paraId="641E646E" w14:textId="77777777" w:rsidR="00A23994" w:rsidRPr="00A23994" w:rsidRDefault="00CD451F" w:rsidP="00EE6178">
      <w:pPr>
        <w:pStyle w:val="ListNumber"/>
        <w:numPr>
          <w:ilvl w:val="0"/>
          <w:numId w:val="25"/>
        </w:numPr>
        <w:tabs>
          <w:tab w:val="clear" w:pos="1080"/>
        </w:tabs>
      </w:pPr>
      <w:r w:rsidRPr="00A23994">
        <w:t xml:space="preserve">Cannon </w:t>
      </w:r>
      <w:r>
        <w:t>-</w:t>
      </w:r>
      <w:r w:rsidR="00A23994">
        <w:t xml:space="preserve"> </w:t>
      </w:r>
      <w:r w:rsidR="00A23994" w:rsidRPr="00A23994">
        <w:t>Registration is open</w:t>
      </w:r>
      <w:r w:rsidR="00A23994">
        <w:t xml:space="preserve">, </w:t>
      </w:r>
      <w:r w:rsidR="00A23994" w:rsidRPr="00A23994">
        <w:t>Seminars and Clinics – dance judge clinic on</w:t>
      </w:r>
      <w:r w:rsidR="00A23994">
        <w:t xml:space="preserve"> Thursday of Cannon – </w:t>
      </w:r>
      <w:r w:rsidR="00A23994" w:rsidRPr="00A23994">
        <w:t>Supposed to have a component seminar after juvenile group competes on Friday</w:t>
      </w:r>
      <w:r w:rsidR="00A23994">
        <w:t xml:space="preserve"> - </w:t>
      </w:r>
      <w:r w:rsidR="00A23994" w:rsidRPr="00A23994">
        <w:t>Adult seminar for Sunday</w:t>
      </w:r>
    </w:p>
    <w:p w14:paraId="7CFFB51C" w14:textId="77777777" w:rsidR="00A23994" w:rsidRPr="00A23994" w:rsidRDefault="00A23994" w:rsidP="00A23994">
      <w:pPr>
        <w:pStyle w:val="ListNumber"/>
        <w:numPr>
          <w:ilvl w:val="0"/>
          <w:numId w:val="25"/>
        </w:numPr>
      </w:pPr>
      <w:r>
        <w:t>Discussed c</w:t>
      </w:r>
      <w:r w:rsidRPr="00A23994">
        <w:t>onundrum with wording on volunteer fees – how to word – USFS membership dues -  club fee – add donation</w:t>
      </w:r>
    </w:p>
    <w:p w14:paraId="78D3FB9D" w14:textId="77777777" w:rsidR="000B40C9" w:rsidRPr="000B40C9" w:rsidRDefault="000B40C9" w:rsidP="000B40C9">
      <w:pPr>
        <w:pStyle w:val="ListNumber"/>
        <w:numPr>
          <w:ilvl w:val="0"/>
          <w:numId w:val="25"/>
        </w:numPr>
      </w:pPr>
      <w:r>
        <w:t xml:space="preserve">Discussed dates for upcoming events: </w:t>
      </w:r>
      <w:r w:rsidRPr="000B40C9">
        <w:t>December 2</w:t>
      </w:r>
      <w:r w:rsidRPr="000B40C9">
        <w:rPr>
          <w:vertAlign w:val="superscript"/>
        </w:rPr>
        <w:t>nd</w:t>
      </w:r>
      <w:r>
        <w:t xml:space="preserve"> Holiday show – N</w:t>
      </w:r>
      <w:r w:rsidRPr="000B40C9">
        <w:t>ov</w:t>
      </w:r>
      <w:r>
        <w:t>ember</w:t>
      </w:r>
      <w:r w:rsidRPr="000B40C9">
        <w:t xml:space="preserve"> 5</w:t>
      </w:r>
      <w:r w:rsidRPr="000B40C9">
        <w:rPr>
          <w:vertAlign w:val="superscript"/>
        </w:rPr>
        <w:t>th</w:t>
      </w:r>
      <w:r>
        <w:t xml:space="preserve"> S</w:t>
      </w:r>
      <w:r w:rsidRPr="000B40C9">
        <w:t xml:space="preserve">ectionals </w:t>
      </w:r>
      <w:r>
        <w:t>critique - D</w:t>
      </w:r>
      <w:r w:rsidRPr="000B40C9">
        <w:t>ec</w:t>
      </w:r>
      <w:r>
        <w:t>ember</w:t>
      </w:r>
      <w:r w:rsidRPr="000B40C9">
        <w:t xml:space="preserve"> 10</w:t>
      </w:r>
      <w:r w:rsidRPr="000B40C9">
        <w:rPr>
          <w:vertAlign w:val="superscript"/>
        </w:rPr>
        <w:t>th</w:t>
      </w:r>
      <w:r>
        <w:t xml:space="preserve"> N</w:t>
      </w:r>
      <w:r w:rsidRPr="000B40C9">
        <w:t>ationals</w:t>
      </w:r>
      <w:r>
        <w:t xml:space="preserve"> Critique</w:t>
      </w:r>
    </w:p>
    <w:p w14:paraId="7768AD65" w14:textId="77777777" w:rsidR="002C3D7E" w:rsidRDefault="002C3D7E" w:rsidP="004B199C">
      <w:pPr>
        <w:pStyle w:val="ListNumber"/>
        <w:numPr>
          <w:ilvl w:val="0"/>
          <w:numId w:val="0"/>
        </w:numPr>
        <w:ind w:left="720"/>
      </w:pPr>
    </w:p>
    <w:p w14:paraId="05D0E32C" w14:textId="77777777" w:rsidR="0015180F" w:rsidRPr="004B5C09" w:rsidRDefault="0015180F" w:rsidP="00361DEE">
      <w:pPr>
        <w:pStyle w:val="ListParagraph"/>
      </w:pPr>
      <w:r w:rsidRPr="004B5C09">
        <w:t>Adjournment</w:t>
      </w:r>
    </w:p>
    <w:p w14:paraId="39A7BC9E" w14:textId="77777777" w:rsidR="00680296" w:rsidRDefault="00CD451F" w:rsidP="00360B6E">
      <w:sdt>
        <w:sdtPr>
          <w:alias w:val="Name"/>
          <w:tag w:val="Name"/>
          <w:id w:val="811033342"/>
          <w:placeholder>
            <w:docPart w:val="BDA45E59D3ACAB43A41874AC904787C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2E0658">
            <w:t>Lisa Phillips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r w:rsidR="004B199C">
        <w:t>8:28pm</w:t>
      </w:r>
      <w:r w:rsidR="00680296" w:rsidRPr="00361DEE">
        <w:t>.</w:t>
      </w:r>
    </w:p>
    <w:p w14:paraId="72FBC4A0" w14:textId="77777777"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4B199C">
        <w:t>Wendilee Walpole Lassiter</w:t>
      </w:r>
    </w:p>
    <w:p w14:paraId="3FB3160D" w14:textId="77777777" w:rsidR="008E476B" w:rsidRPr="00554276" w:rsidRDefault="008E476B" w:rsidP="00361DEE"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  <w:bookmarkStart w:id="0" w:name="_GoBack"/>
      <w:bookmarkEnd w:id="0"/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8231177"/>
    <w:multiLevelType w:val="hybridMultilevel"/>
    <w:tmpl w:val="DB8A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1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  <w:num w:numId="26">
    <w:abstractNumId w:val="20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E0658"/>
    <w:rsid w:val="000B40C9"/>
    <w:rsid w:val="0011573E"/>
    <w:rsid w:val="00140DAE"/>
    <w:rsid w:val="0015180F"/>
    <w:rsid w:val="00193653"/>
    <w:rsid w:val="00216F03"/>
    <w:rsid w:val="00276FA1"/>
    <w:rsid w:val="00291B4A"/>
    <w:rsid w:val="002C3D7E"/>
    <w:rsid w:val="002E0658"/>
    <w:rsid w:val="00360B6E"/>
    <w:rsid w:val="00361DEE"/>
    <w:rsid w:val="00411F8B"/>
    <w:rsid w:val="00477352"/>
    <w:rsid w:val="004B199C"/>
    <w:rsid w:val="004B5C09"/>
    <w:rsid w:val="004E227E"/>
    <w:rsid w:val="00554276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8240DA"/>
    <w:rsid w:val="008429E5"/>
    <w:rsid w:val="00867EA4"/>
    <w:rsid w:val="00897D88"/>
    <w:rsid w:val="008E476B"/>
    <w:rsid w:val="00932F50"/>
    <w:rsid w:val="009921B8"/>
    <w:rsid w:val="00A07662"/>
    <w:rsid w:val="00A23994"/>
    <w:rsid w:val="00A9231C"/>
    <w:rsid w:val="00AE361F"/>
    <w:rsid w:val="00B247A9"/>
    <w:rsid w:val="00B435B5"/>
    <w:rsid w:val="00B75CFC"/>
    <w:rsid w:val="00C1643D"/>
    <w:rsid w:val="00C261A9"/>
    <w:rsid w:val="00CD451F"/>
    <w:rsid w:val="00D31AB7"/>
    <w:rsid w:val="00DC79AD"/>
    <w:rsid w:val="00DF2868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02585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umbleMommy/Library/Containers/com.microsoft.Word/Data/Library/Caches/1033/TM02807584/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68AB0FA11C8C468DD4D7277A80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B4895-DB1D-D340-9E6F-E1360C13C577}"/>
      </w:docPartPr>
      <w:docPartBody>
        <w:p w:rsidR="00000000" w:rsidRDefault="00F116BB">
          <w:pPr>
            <w:pStyle w:val="6D68AB0FA11C8C468DD4D7277A804B8F"/>
          </w:pPr>
          <w:r>
            <w:t>[Click to select date]</w:t>
          </w:r>
        </w:p>
      </w:docPartBody>
    </w:docPart>
    <w:docPart>
      <w:docPartPr>
        <w:name w:val="ABA570FDD4D3A84DA81D1327DC07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94FB-2C44-DA4F-A682-596302841F6B}"/>
      </w:docPartPr>
      <w:docPartBody>
        <w:p w:rsidR="00000000" w:rsidRDefault="00F116BB">
          <w:pPr>
            <w:pStyle w:val="ABA570FDD4D3A84DA81D1327DC07508C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C24E5BC50752364BBA4383EC5925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DD35-B865-D344-BF30-C7C90126A24D}"/>
      </w:docPartPr>
      <w:docPartBody>
        <w:p w:rsidR="00000000" w:rsidRDefault="00F116BB">
          <w:pPr>
            <w:pStyle w:val="C24E5BC50752364BBA4383EC59255015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DDFE94CCBFBDDF4689D35B98B6B47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003B-80E8-BF4D-91E8-84975CA5A960}"/>
      </w:docPartPr>
      <w:docPartBody>
        <w:p w:rsidR="00000000" w:rsidRDefault="00F116BB">
          <w:pPr>
            <w:pStyle w:val="DDFE94CCBFBDDF4689D35B98B6B472D3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12C1230C8935A24094B15771C154F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781B-E55B-3245-837C-7361B1D7AF46}"/>
      </w:docPartPr>
      <w:docPartBody>
        <w:p w:rsidR="00000000" w:rsidRDefault="00F116BB">
          <w:pPr>
            <w:pStyle w:val="12C1230C8935A24094B15771C154F2EE"/>
          </w:pPr>
          <w:r>
            <w:t>[Secretary Name]</w:t>
          </w:r>
        </w:p>
      </w:docPartBody>
    </w:docPart>
    <w:docPart>
      <w:docPartPr>
        <w:name w:val="BDA45E59D3ACAB43A41874AC90478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14CFA-AC50-E840-84CC-B30CACF57D9C}"/>
      </w:docPartPr>
      <w:docPartBody>
        <w:p w:rsidR="00000000" w:rsidRDefault="00F116BB">
          <w:pPr>
            <w:pStyle w:val="BDA45E59D3ACAB43A41874AC904787CE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00"/>
    <w:rsid w:val="006C6A00"/>
    <w:rsid w:val="00F1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68AB0FA11C8C468DD4D7277A804B8F">
    <w:name w:val="6D68AB0FA11C8C468DD4D7277A804B8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A570FDD4D3A84DA81D1327DC07508C">
    <w:name w:val="ABA570FDD4D3A84DA81D1327DC07508C"/>
  </w:style>
  <w:style w:type="paragraph" w:customStyle="1" w:styleId="2DB267BA9BE94E47BD995A9A02E176F0">
    <w:name w:val="2DB267BA9BE94E47BD995A9A02E176F0"/>
  </w:style>
  <w:style w:type="paragraph" w:customStyle="1" w:styleId="C24E5BC50752364BBA4383EC59255015">
    <w:name w:val="C24E5BC50752364BBA4383EC59255015"/>
  </w:style>
  <w:style w:type="paragraph" w:customStyle="1" w:styleId="DDFE94CCBFBDDF4689D35B98B6B472D3">
    <w:name w:val="DDFE94CCBFBDDF4689D35B98B6B472D3"/>
  </w:style>
  <w:style w:type="paragraph" w:customStyle="1" w:styleId="E6D34D678ED0A147B1E7CD232691CFE0">
    <w:name w:val="E6D34D678ED0A147B1E7CD232691CFE0"/>
  </w:style>
  <w:style w:type="paragraph" w:customStyle="1" w:styleId="4AFC03453014F748AC18FF7EDE61A4F5">
    <w:name w:val="4AFC03453014F748AC18FF7EDE61A4F5"/>
  </w:style>
  <w:style w:type="paragraph" w:customStyle="1" w:styleId="F6CBE1D1EEC75641B9A0FD5621EA0BA8">
    <w:name w:val="F6CBE1D1EEC75641B9A0FD5621EA0BA8"/>
  </w:style>
  <w:style w:type="paragraph" w:customStyle="1" w:styleId="12C1230C8935A24094B15771C154F2EE">
    <w:name w:val="12C1230C8935A24094B15771C154F2EE"/>
  </w:style>
  <w:style w:type="paragraph" w:customStyle="1" w:styleId="369CB189A45A05489D5556EDF69E433F">
    <w:name w:val="369CB189A45A05489D5556EDF69E433F"/>
  </w:style>
  <w:style w:type="paragraph" w:customStyle="1" w:styleId="2D84E5E41E4B2147B0E87981921F16CC">
    <w:name w:val="2D84E5E41E4B2147B0E87981921F16CC"/>
  </w:style>
  <w:style w:type="paragraph" w:customStyle="1" w:styleId="916FE8B26C1B654BBF75638AA4B074AF">
    <w:name w:val="916FE8B26C1B654BBF75638AA4B074AF"/>
  </w:style>
  <w:style w:type="paragraph" w:customStyle="1" w:styleId="64B485E719132646869EABF43FFFA491">
    <w:name w:val="64B485E719132646869EABF43FFFA491"/>
  </w:style>
  <w:style w:type="paragraph" w:customStyle="1" w:styleId="1FF378526452074480BCAB084B74E600">
    <w:name w:val="1FF378526452074480BCAB084B74E600"/>
  </w:style>
  <w:style w:type="paragraph" w:customStyle="1" w:styleId="0E466DD0932ACC4D9CBD71F83B94A82C">
    <w:name w:val="0E466DD0932ACC4D9CBD71F83B94A82C"/>
  </w:style>
  <w:style w:type="paragraph" w:customStyle="1" w:styleId="BDA45E59D3ACAB43A41874AC904787CE">
    <w:name w:val="BDA45E59D3ACAB43A41874AC904787CE"/>
  </w:style>
  <w:style w:type="paragraph" w:customStyle="1" w:styleId="BE7016213BF25B449E091B6861C18845">
    <w:name w:val="BE7016213BF25B449E091B6861C18845"/>
  </w:style>
  <w:style w:type="paragraph" w:customStyle="1" w:styleId="93CCD64807C3A94DADBDE4B970E217A9">
    <w:name w:val="93CCD64807C3A94DADBDE4B970E217A9"/>
  </w:style>
  <w:style w:type="paragraph" w:customStyle="1" w:styleId="FC16F62D3CB0704982A3707486611191">
    <w:name w:val="FC16F62D3CB0704982A3707486611191"/>
  </w:style>
  <w:style w:type="paragraph" w:customStyle="1" w:styleId="DCF58F580871BE4BA1F7C52DA62BA91C">
    <w:name w:val="DCF58F580871BE4BA1F7C52DA62BA91C"/>
    <w:rsid w:val="006C6A00"/>
  </w:style>
  <w:style w:type="paragraph" w:customStyle="1" w:styleId="49BAB338E95EA14989D03BE7AFCFC265">
    <w:name w:val="49BAB338E95EA14989D03BE7AFCFC265"/>
    <w:rsid w:val="006C6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736170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2011-12-27T15:53:00+00:00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1401680</Value>
      <Value>1401681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Formal meeting minutes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TP102807583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overPageProperties xmlns="http://schemas.microsoft.com/office/2006/coverPageProps">
  <PublishDate/>
  <Abstract/>
  <CompanyAddress/>
  <CompanyPhone/>
  <CompanyFax/>
  <CompanyEmail>Lisa Phillips</CompanyEmail>
</CoverPageProperties>
</file>

<file path=customXml/itemProps1.xml><?xml version="1.0" encoding="utf-8"?>
<ds:datastoreItem xmlns:ds="http://schemas.openxmlformats.org/officeDocument/2006/customXml" ds:itemID="{7D2D688B-B7E2-49EB-9D4F-E6B944A36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1CDFD-BCCC-477D-8413-B9E4EBC0E9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8</TotalTime>
  <Pages>2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 Corporation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Walpole Lassiter, Wendilee</dc:creator>
  <dc:description>Lisa Phillips</dc:description>
  <cp:lastModifiedBy>Walpole Lassiter, Wendilee</cp:lastModifiedBy>
  <cp:revision>1</cp:revision>
  <cp:lastPrinted>2002-03-13T18:46:00Z</cp:lastPrinted>
  <dcterms:created xsi:type="dcterms:W3CDTF">2017-06-28T13:20:00Z</dcterms:created>
  <dcterms:modified xsi:type="dcterms:W3CDTF">2017-06-28T14:11:00Z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